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657"/>
        <w:gridCol w:w="719"/>
        <w:gridCol w:w="1895"/>
        <w:gridCol w:w="1325"/>
        <w:gridCol w:w="1130"/>
        <w:gridCol w:w="1416"/>
        <w:gridCol w:w="1130"/>
        <w:gridCol w:w="1294"/>
        <w:gridCol w:w="1130"/>
        <w:gridCol w:w="1206"/>
        <w:gridCol w:w="978"/>
        <w:gridCol w:w="21"/>
      </w:tblGrid>
      <w:tr w:rsidR="00F05075" w:rsidRPr="00F05075" w:rsidTr="00F0507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Groep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leeftijd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tijd eerste heat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positie finish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tijd tweede heat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positie finish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tijd derde heat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positie finish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totaal punten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eindstand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05075" w:rsidRPr="00F05075" w:rsidRDefault="00F05075" w:rsidP="00F05075"/>
        </w:tc>
      </w:tr>
      <w:tr w:rsidR="00F05075" w:rsidRPr="00F05075" w:rsidTr="00F0507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NSV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proofErr w:type="spellStart"/>
            <w:r w:rsidRPr="00F05075">
              <w:t>Fernandez</w:t>
            </w:r>
            <w:proofErr w:type="spellEnd"/>
            <w:r w:rsidRPr="00F05075">
              <w:t xml:space="preserve"> Lamers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57,75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1.56,52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3.01,54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6 punten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05075" w:rsidRPr="00F05075" w:rsidRDefault="00F05075" w:rsidP="00F05075"/>
        </w:tc>
      </w:tr>
      <w:tr w:rsidR="00F05075" w:rsidRPr="00F05075" w:rsidTr="00F0507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Thialf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proofErr w:type="spellStart"/>
            <w:r w:rsidRPr="00F05075">
              <w:t>Ronja</w:t>
            </w:r>
            <w:proofErr w:type="spellEnd"/>
            <w:r w:rsidRPr="00F05075">
              <w:t xml:space="preserve"> van der </w:t>
            </w:r>
            <w:proofErr w:type="spellStart"/>
            <w:r w:rsidRPr="00F05075">
              <w:t>Zedde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57,69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1.52,97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2.59,84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9 punten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05075" w:rsidRPr="00F05075" w:rsidRDefault="00F05075" w:rsidP="00F05075"/>
        </w:tc>
      </w:tr>
      <w:tr w:rsidR="00F05075" w:rsidRPr="00F05075" w:rsidTr="00F0507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NSV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 xml:space="preserve">Niek </w:t>
            </w:r>
            <w:proofErr w:type="spellStart"/>
            <w:r w:rsidRPr="00F05075">
              <w:t>Sebel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57,8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1.52,46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2.51,96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10 punten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05075" w:rsidRPr="00F05075" w:rsidRDefault="00F05075" w:rsidP="00F05075"/>
        </w:tc>
      </w:tr>
      <w:tr w:rsidR="00F05075" w:rsidRPr="00F05075" w:rsidTr="00F0507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NSV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proofErr w:type="spellStart"/>
            <w:r w:rsidRPr="00F05075">
              <w:t>Tijne</w:t>
            </w:r>
            <w:proofErr w:type="spellEnd"/>
            <w:r w:rsidRPr="00F05075">
              <w:t xml:space="preserve"> Osinga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57,67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1.49,81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2.55,91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13 punten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05075" w:rsidRPr="00F05075" w:rsidRDefault="00F05075" w:rsidP="00F05075"/>
        </w:tc>
      </w:tr>
      <w:tr w:rsidR="00F05075" w:rsidRPr="00F05075" w:rsidTr="00F0507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NSV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Abe Osinga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1.11,02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1.48,90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3.09,96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7 punten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05075" w:rsidRPr="00F05075" w:rsidRDefault="00F05075" w:rsidP="00F05075"/>
        </w:tc>
      </w:tr>
      <w:tr w:rsidR="00F05075" w:rsidRPr="00F05075" w:rsidTr="00F0507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proofErr w:type="spellStart"/>
            <w:r w:rsidRPr="00F05075">
              <w:t>Marusja</w:t>
            </w:r>
            <w:proofErr w:type="spellEnd"/>
            <w:r w:rsidRPr="00F05075">
              <w:t xml:space="preserve"> </w:t>
            </w:r>
            <w:proofErr w:type="spellStart"/>
            <w:r w:rsidRPr="00F05075">
              <w:t>Yarovinskaya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52,3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1.42,79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2.42,16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18 punten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05075" w:rsidRPr="00F05075" w:rsidRDefault="00F05075" w:rsidP="00F05075"/>
        </w:tc>
      </w:tr>
      <w:tr w:rsidR="00F05075" w:rsidRPr="00F05075" w:rsidTr="00F0507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05075" w:rsidRPr="00F05075" w:rsidRDefault="00F05075" w:rsidP="00F05075"/>
        </w:tc>
      </w:tr>
      <w:tr w:rsidR="00F05075" w:rsidRPr="00F05075" w:rsidTr="00F0507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Groep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leeftijd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eerste heat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finish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tweede heat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finish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derde heat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finish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totaal punten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eindstand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05075" w:rsidRPr="00F05075" w:rsidRDefault="00F05075" w:rsidP="00F05075"/>
        </w:tc>
      </w:tr>
      <w:tr w:rsidR="00F05075" w:rsidRPr="00F05075" w:rsidTr="00F0507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NSV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Storm Joosten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47,74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1.40,01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2.37,53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13 punten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05075" w:rsidRPr="00F05075" w:rsidRDefault="00F05075" w:rsidP="00F05075"/>
        </w:tc>
      </w:tr>
      <w:tr w:rsidR="00F05075" w:rsidRPr="00F05075" w:rsidTr="00F0507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Thialf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 xml:space="preserve">Britt </w:t>
            </w:r>
            <w:proofErr w:type="spellStart"/>
            <w:r w:rsidRPr="00F05075">
              <w:t>Nederlof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51,72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1.47,41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2.42,53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7 punten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05075" w:rsidRPr="00F05075" w:rsidRDefault="00F05075" w:rsidP="00F05075"/>
        </w:tc>
      </w:tr>
      <w:tr w:rsidR="00F05075" w:rsidRPr="00F05075" w:rsidTr="00F0507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SCOSS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Sarah Tates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47,9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1.38,01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2.28,17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14 punten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05075" w:rsidRPr="00F05075" w:rsidRDefault="00F05075" w:rsidP="00F05075"/>
        </w:tc>
      </w:tr>
      <w:tr w:rsidR="00F05075" w:rsidRPr="00F05075" w:rsidTr="00F0507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NSV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Liam Schroten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45,86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1.33,00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2.25,03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18 punten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05075" w:rsidRPr="00F05075" w:rsidRDefault="00F05075" w:rsidP="00F05075"/>
        </w:tc>
      </w:tr>
      <w:tr w:rsidR="00F05075" w:rsidRPr="00F05075" w:rsidTr="00F0507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`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Lisse Kroon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49,98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1.53,28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2.45,08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8 punten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05075" w:rsidRPr="00F05075" w:rsidRDefault="00F05075" w:rsidP="00F05075"/>
        </w:tc>
      </w:tr>
      <w:tr w:rsidR="00F05075" w:rsidRPr="00F05075" w:rsidTr="00F0507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05075" w:rsidRPr="00F05075" w:rsidRDefault="00F05075" w:rsidP="00F05075"/>
        </w:tc>
      </w:tr>
    </w:tbl>
    <w:p w:rsidR="00F05075" w:rsidRDefault="00F05075"/>
    <w:tbl>
      <w:tblPr>
        <w:tblW w:w="136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789"/>
        <w:gridCol w:w="863"/>
        <w:gridCol w:w="2131"/>
        <w:gridCol w:w="1331"/>
        <w:gridCol w:w="691"/>
        <w:gridCol w:w="1463"/>
        <w:gridCol w:w="691"/>
        <w:gridCol w:w="1286"/>
        <w:gridCol w:w="691"/>
        <w:gridCol w:w="1573"/>
        <w:gridCol w:w="1174"/>
        <w:gridCol w:w="25"/>
      </w:tblGrid>
      <w:tr w:rsidR="00F05075" w:rsidRPr="00F05075" w:rsidTr="00F0507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lastRenderedPageBreak/>
              <w:t>Groep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leeftijd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eerste heat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finish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tweede heat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finish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derde heat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finish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totaal punten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eindstand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05075" w:rsidRPr="00F05075" w:rsidRDefault="00F05075" w:rsidP="00F05075"/>
        </w:tc>
      </w:tr>
      <w:tr w:rsidR="00F05075" w:rsidRPr="00F05075" w:rsidTr="00F0507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Thialf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proofErr w:type="spellStart"/>
            <w:r w:rsidRPr="00F05075">
              <w:t>Carice</w:t>
            </w:r>
            <w:proofErr w:type="spellEnd"/>
            <w:r w:rsidRPr="00F05075">
              <w:t xml:space="preserve"> Veen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49,04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1.42,15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2.39,37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05075" w:rsidRPr="00F05075" w:rsidRDefault="00F05075" w:rsidP="00F05075"/>
        </w:tc>
      </w:tr>
      <w:tr w:rsidR="00F05075" w:rsidRPr="00F05075" w:rsidTr="00F0507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Thialf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Roos Dorleijn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1.00,55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2.08,91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3.19,31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05075" w:rsidRPr="00F05075" w:rsidRDefault="00F05075" w:rsidP="00F05075"/>
        </w:tc>
      </w:tr>
      <w:tr w:rsidR="00F05075" w:rsidRPr="00F05075" w:rsidTr="00F0507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SCOSS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Hein Tates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39,45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1.22,98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2.12,02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05075" w:rsidRPr="00F05075" w:rsidRDefault="00F05075" w:rsidP="00F05075"/>
        </w:tc>
      </w:tr>
      <w:tr w:rsidR="00F05075" w:rsidRPr="00F05075" w:rsidTr="00F0507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NSV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Klaas Helling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46,36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1.36,11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2.32,31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05075" w:rsidRPr="00F05075" w:rsidRDefault="00F05075" w:rsidP="00F05075"/>
        </w:tc>
      </w:tr>
      <w:tr w:rsidR="00F05075" w:rsidRPr="00F05075" w:rsidTr="00F0507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Linde ten Have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46,32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1.34,36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2.32,58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05075" w:rsidRPr="00F05075" w:rsidRDefault="00F05075" w:rsidP="00F05075"/>
        </w:tc>
      </w:tr>
      <w:tr w:rsidR="00F05075" w:rsidRPr="00F05075" w:rsidTr="00F0507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 xml:space="preserve">Lotte </w:t>
            </w:r>
            <w:proofErr w:type="spellStart"/>
            <w:r w:rsidRPr="00F05075">
              <w:t>Kruisinga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47,25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1.36,17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2.36,63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05075" w:rsidRPr="00F05075" w:rsidRDefault="00F05075" w:rsidP="00F05075"/>
        </w:tc>
      </w:tr>
      <w:tr w:rsidR="00F05075" w:rsidRPr="00F05075" w:rsidTr="00F0507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05075" w:rsidRPr="00F05075" w:rsidRDefault="00F05075" w:rsidP="00F05075"/>
        </w:tc>
      </w:tr>
      <w:tr w:rsidR="00F05075" w:rsidRPr="00F05075" w:rsidTr="00F0507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Groep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leeftijd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Naam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eerste heat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finish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tweede heat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finish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derde heat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finish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totaal punten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eindstand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05075" w:rsidRPr="00F05075" w:rsidRDefault="00F05075" w:rsidP="00F05075"/>
        </w:tc>
      </w:tr>
      <w:tr w:rsidR="00F05075" w:rsidRPr="00F05075" w:rsidTr="00F0507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SCOSS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Floor van Schijndel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0.35,45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1.10,56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1.49,25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05075" w:rsidRPr="00F05075" w:rsidRDefault="00F05075" w:rsidP="00F05075"/>
        </w:tc>
      </w:tr>
      <w:tr w:rsidR="00F05075" w:rsidRPr="00F05075" w:rsidTr="00F0507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SCOSS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proofErr w:type="spellStart"/>
            <w:r w:rsidRPr="00F05075">
              <w:t>Jerre</w:t>
            </w:r>
            <w:proofErr w:type="spellEnd"/>
            <w:r w:rsidRPr="00F05075">
              <w:t xml:space="preserve"> </w:t>
            </w:r>
            <w:proofErr w:type="spellStart"/>
            <w:r w:rsidRPr="00F05075">
              <w:t>Schnabel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38,78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1.14,97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1.56,51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05075" w:rsidRPr="00F05075" w:rsidRDefault="00F05075" w:rsidP="00F05075"/>
        </w:tc>
      </w:tr>
      <w:tr w:rsidR="00F05075" w:rsidRPr="00F05075" w:rsidTr="00F0507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SCOSS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Melle Boeijen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35,12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1.10,26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1.48,62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05075" w:rsidRPr="00F05075" w:rsidRDefault="00F05075" w:rsidP="00F05075"/>
        </w:tc>
      </w:tr>
      <w:tr w:rsidR="00F05075" w:rsidRPr="00F05075" w:rsidTr="00F0507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NSV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 xml:space="preserve">Hylke </w:t>
            </w:r>
            <w:proofErr w:type="spellStart"/>
            <w:r w:rsidRPr="00F05075">
              <w:t>Homminga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41,56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1.31,42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2.23,35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05075" w:rsidRPr="00F05075" w:rsidRDefault="00F05075" w:rsidP="00F05075"/>
        </w:tc>
      </w:tr>
      <w:tr w:rsidR="00F05075" w:rsidRPr="00F05075" w:rsidTr="00F0507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Jenna Knipping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51,79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1.43,58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2.33,48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05075" w:rsidRPr="00F05075" w:rsidRDefault="00F05075" w:rsidP="00F05075"/>
        </w:tc>
      </w:tr>
      <w:tr w:rsidR="00F05075" w:rsidRPr="00F05075" w:rsidTr="00F0507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05075" w:rsidRPr="00F05075" w:rsidRDefault="00F05075" w:rsidP="00F05075"/>
        </w:tc>
      </w:tr>
      <w:tr w:rsidR="00F05075" w:rsidRPr="00F05075" w:rsidTr="00F0507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05075" w:rsidRPr="00F05075" w:rsidRDefault="00F05075" w:rsidP="00F05075"/>
        </w:tc>
      </w:tr>
    </w:tbl>
    <w:p w:rsidR="00F05075" w:rsidRDefault="00F05075"/>
    <w:p w:rsidR="00F05075" w:rsidRDefault="00F05075">
      <w:r>
        <w:br w:type="page"/>
      </w:r>
    </w:p>
    <w:tbl>
      <w:tblPr>
        <w:tblW w:w="136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824"/>
        <w:gridCol w:w="902"/>
        <w:gridCol w:w="1616"/>
        <w:gridCol w:w="1391"/>
        <w:gridCol w:w="722"/>
        <w:gridCol w:w="1529"/>
        <w:gridCol w:w="722"/>
        <w:gridCol w:w="1343"/>
        <w:gridCol w:w="722"/>
        <w:gridCol w:w="1643"/>
        <w:gridCol w:w="1226"/>
        <w:gridCol w:w="26"/>
      </w:tblGrid>
      <w:tr w:rsidR="00F05075" w:rsidRPr="00F05075" w:rsidTr="00F0507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>
              <w:lastRenderedPageBreak/>
              <w:br w:type="column"/>
            </w:r>
            <w:r w:rsidRPr="00F05075">
              <w:t>Groep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leeftijd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eerste heat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finish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tweede heat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finish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derde heat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finish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totaal punten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eindstand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05075" w:rsidRPr="00F05075" w:rsidRDefault="00F05075" w:rsidP="00F05075"/>
        </w:tc>
      </w:tr>
      <w:tr w:rsidR="00F05075" w:rsidRPr="00F05075" w:rsidTr="00F0507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NSV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proofErr w:type="spellStart"/>
            <w:r w:rsidRPr="00F05075">
              <w:t>Kebba</w:t>
            </w:r>
            <w:proofErr w:type="spellEnd"/>
            <w:r w:rsidRPr="00F05075">
              <w:t xml:space="preserve"> </w:t>
            </w:r>
            <w:proofErr w:type="spellStart"/>
            <w:r w:rsidRPr="00F05075">
              <w:t>Njie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33,3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1.08,50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1.43,71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05075" w:rsidRPr="00F05075" w:rsidRDefault="00F05075" w:rsidP="00F05075"/>
        </w:tc>
      </w:tr>
      <w:tr w:rsidR="00F05075" w:rsidRPr="00F05075" w:rsidTr="00F0507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NSV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 xml:space="preserve">Evan </w:t>
            </w:r>
            <w:proofErr w:type="spellStart"/>
            <w:r w:rsidRPr="00F05075">
              <w:t>Leeuwis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32,76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1.05,62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1.42,36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05075" w:rsidRPr="00F05075" w:rsidRDefault="00F05075" w:rsidP="00F05075"/>
        </w:tc>
      </w:tr>
      <w:tr w:rsidR="00F05075" w:rsidRPr="00F05075" w:rsidTr="00F0507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NSV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Maike Muis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32,75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32,75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1.43,09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05075" w:rsidRPr="00F05075" w:rsidRDefault="00F05075" w:rsidP="00F05075"/>
        </w:tc>
      </w:tr>
      <w:tr w:rsidR="00F05075" w:rsidRPr="00F05075" w:rsidTr="00F0507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SCOSS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Nout Tates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34,17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1.08,20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1.53,88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5075" w:rsidRPr="00F05075" w:rsidRDefault="00F05075" w:rsidP="00F05075">
            <w:r w:rsidRPr="00F05075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05075" w:rsidRPr="00F05075" w:rsidRDefault="00F05075" w:rsidP="00F05075"/>
        </w:tc>
      </w:tr>
    </w:tbl>
    <w:p w:rsidR="00E52891" w:rsidRPr="00F05075" w:rsidRDefault="00E52891" w:rsidP="00F05075"/>
    <w:sectPr w:rsidR="00E52891" w:rsidRPr="00F05075" w:rsidSect="00F050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75"/>
    <w:rsid w:val="00E52891"/>
    <w:rsid w:val="00F0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59FB1-D7AD-43F7-9268-22F619AE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0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635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7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8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45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236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46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32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071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DE275E63.dotm</Template>
  <TotalTime>13</TotalTime>
  <Pages>3</Pages>
  <Words>343</Words>
  <Characters>1889</Characters>
  <Application>Microsoft Office Word</Application>
  <DocSecurity>0</DocSecurity>
  <Lines>15</Lines>
  <Paragraphs>4</Paragraphs>
  <ScaleCrop>false</ScaleCrop>
  <Company>Staatsbosbeheer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Hiddink, Kim</dc:creator>
  <cp:keywords/>
  <dc:description/>
  <cp:lastModifiedBy>Hiddink, Kim</cp:lastModifiedBy>
  <cp:revision>1</cp:revision>
  <dcterms:created xsi:type="dcterms:W3CDTF">2019-02-08T17:11:00Z</dcterms:created>
  <dcterms:modified xsi:type="dcterms:W3CDTF">2019-02-08T17:24:00Z</dcterms:modified>
</cp:coreProperties>
</file>